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18" w:rsidRPr="003F5A18" w:rsidRDefault="00654F93" w:rsidP="003F5A18">
      <w:pPr>
        <w:rPr>
          <w:noProof/>
        </w:rPr>
      </w:pPr>
      <w:bookmarkStart w:id="0" w:name="_GoBack"/>
      <w:bookmarkEnd w:id="0"/>
      <w:r>
        <w:rPr>
          <w:b/>
          <w:bCs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4924425</wp:posOffset>
            </wp:positionH>
            <wp:positionV relativeFrom="paragraph">
              <wp:posOffset>-266700</wp:posOffset>
            </wp:positionV>
            <wp:extent cx="1657350" cy="944993"/>
            <wp:effectExtent l="0" t="0" r="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000# Logo Kleur Kon-Tik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44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A18" w:rsidRPr="003F5A18">
        <w:rPr>
          <w:noProof/>
        </w:rPr>
        <w:drawing>
          <wp:anchor distT="0" distB="0" distL="114300" distR="114300" simplePos="0" relativeHeight="251661312" behindDoc="1" locked="1" layoutInCell="1" allowOverlap="1" wp14:anchorId="701E8DF8" wp14:editId="5F396851">
            <wp:simplePos x="0" y="0"/>
            <wp:positionH relativeFrom="column">
              <wp:posOffset>-635</wp:posOffset>
            </wp:positionH>
            <wp:positionV relativeFrom="page">
              <wp:posOffset>250825</wp:posOffset>
            </wp:positionV>
            <wp:extent cx="823595" cy="462280"/>
            <wp:effectExtent l="0" t="0" r="0" b="0"/>
            <wp:wrapTight wrapText="bothSides">
              <wp:wrapPolygon edited="0">
                <wp:start x="0" y="0"/>
                <wp:lineTo x="0" y="20473"/>
                <wp:lineTo x="20984" y="20473"/>
                <wp:lineTo x="20984" y="0"/>
                <wp:lineTo x="0" y="0"/>
              </wp:wrapPolygon>
            </wp:wrapTight>
            <wp:docPr id="2" name="Afbeelding 2" descr="Logo tot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tota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A18" w:rsidRPr="003F5A18" w:rsidRDefault="003F5A18" w:rsidP="003F5A18">
      <w:pPr>
        <w:rPr>
          <w:noProof/>
        </w:rPr>
      </w:pPr>
    </w:p>
    <w:p w:rsidR="003F5A18" w:rsidRPr="003F5A18" w:rsidRDefault="003F5A18" w:rsidP="003F5A18">
      <w:pPr>
        <w:rPr>
          <w:noProof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3F5A18" w:rsidRPr="003F5A18" w:rsidTr="000862EA">
        <w:trPr>
          <w:cantSplit/>
        </w:trPr>
        <w:tc>
          <w:tcPr>
            <w:tcW w:w="10260" w:type="dxa"/>
          </w:tcPr>
          <w:p w:rsidR="003F5A18" w:rsidRDefault="006A36FE" w:rsidP="003F5A18">
            <w:pPr>
              <w:rPr>
                <w:b/>
                <w:bCs/>
                <w:noProof/>
                <w:sz w:val="24"/>
              </w:rPr>
            </w:pPr>
            <w:r w:rsidRPr="006A36FE">
              <w:rPr>
                <w:b/>
                <w:bCs/>
                <w:noProof/>
                <w:color w:val="0070C0"/>
                <w:sz w:val="24"/>
              </w:rPr>
              <w:t>VOOR</w:t>
            </w:r>
            <w:r w:rsidR="004D6AD2" w:rsidRPr="006A36FE">
              <w:rPr>
                <w:b/>
                <w:bCs/>
                <w:noProof/>
                <w:color w:val="0070C0"/>
                <w:sz w:val="24"/>
              </w:rPr>
              <w:t>AANMELD</w:t>
            </w:r>
            <w:r w:rsidR="00303A30" w:rsidRPr="00303A30">
              <w:rPr>
                <w:b/>
                <w:bCs/>
                <w:noProof/>
                <w:color w:val="0070C0"/>
                <w:sz w:val="24"/>
              </w:rPr>
              <w:t xml:space="preserve"> </w:t>
            </w:r>
            <w:r w:rsidR="008624C3">
              <w:rPr>
                <w:b/>
                <w:bCs/>
                <w:noProof/>
                <w:sz w:val="24"/>
              </w:rPr>
              <w:t>FORMULIER</w:t>
            </w:r>
            <w:r w:rsidR="00654F93">
              <w:rPr>
                <w:b/>
                <w:bCs/>
                <w:noProof/>
                <w:sz w:val="24"/>
              </w:rPr>
              <w:t xml:space="preserve"> NIEUWE LEERLING </w:t>
            </w:r>
          </w:p>
          <w:p w:rsidR="002C1B7D" w:rsidRPr="006A4F7E" w:rsidRDefault="002C1B7D" w:rsidP="003F5A18">
            <w:pPr>
              <w:rPr>
                <w:b/>
                <w:bCs/>
                <w:noProof/>
                <w:sz w:val="20"/>
              </w:rPr>
            </w:pPr>
          </w:p>
        </w:tc>
      </w:tr>
    </w:tbl>
    <w:p w:rsidR="003F5A18" w:rsidRPr="003F5A18" w:rsidRDefault="002D53F1" w:rsidP="003F5A18">
      <w:pPr>
        <w:rPr>
          <w:noProof/>
        </w:rPr>
      </w:pPr>
      <w:r>
        <w:rPr>
          <w:noProof/>
        </w:rPr>
        <w:pict>
          <v:rect id="_x0000_i1025" style="width:0;height:1.5pt" o:hralign="center" o:hrstd="t" o:hr="t" fillcolor="gray" stroked="f"/>
        </w:pict>
      </w:r>
    </w:p>
    <w:p w:rsidR="009D40F9" w:rsidRDefault="003F5A18" w:rsidP="00F52BF1">
      <w:pPr>
        <w:ind w:right="84"/>
      </w:pPr>
      <w:r>
        <w:t xml:space="preserve">Voor </w:t>
      </w:r>
      <w:r w:rsidR="00150905">
        <w:t>administratie: ingevoerd ParnasS</w:t>
      </w:r>
      <w:r>
        <w:t>ys d.d.:</w:t>
      </w:r>
      <w:r w:rsidR="00F52BF1" w:rsidRPr="00F52BF1">
        <w:t xml:space="preserve"> </w:t>
      </w:r>
      <w:r w:rsidR="00F52BF1">
        <w:t>………….</w:t>
      </w:r>
      <w:r>
        <w:t>/</w:t>
      </w:r>
      <w:r w:rsidR="00F52BF1" w:rsidRPr="00F52BF1">
        <w:t xml:space="preserve"> </w:t>
      </w:r>
      <w:r w:rsidR="00F52BF1">
        <w:t>………….</w:t>
      </w:r>
      <w:r>
        <w:t>/…</w:t>
      </w:r>
      <w:r w:rsidR="00F52BF1">
        <w:t>……….</w:t>
      </w:r>
      <w:r>
        <w:t xml:space="preserve"> </w:t>
      </w:r>
    </w:p>
    <w:p w:rsidR="00F52BF1" w:rsidRDefault="00F52BF1" w:rsidP="00F52BF1">
      <w:pPr>
        <w:ind w:right="84"/>
        <w:rPr>
          <w:b/>
          <w:sz w:val="24"/>
        </w:rPr>
      </w:pPr>
    </w:p>
    <w:tbl>
      <w:tblPr>
        <w:tblStyle w:val="Onopgemaaktetabel4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D40F9" w:rsidRPr="009D40F9" w:rsidTr="009D4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9D40F9" w:rsidRPr="009D40F9" w:rsidRDefault="009D40F9" w:rsidP="007C5286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Achternaam</w:t>
            </w:r>
            <w:r w:rsidR="006A36FE">
              <w:rPr>
                <w:b w:val="0"/>
                <w:sz w:val="20"/>
                <w:szCs w:val="20"/>
              </w:rPr>
              <w:t xml:space="preserve"> kind</w:t>
            </w:r>
            <w:r w:rsidRPr="009D40F9">
              <w:rPr>
                <w:b w:val="0"/>
                <w:sz w:val="20"/>
                <w:szCs w:val="20"/>
              </w:rPr>
              <w:t>:</w:t>
            </w:r>
            <w:r w:rsidR="007C528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:rsidR="009D40F9" w:rsidRPr="009D40F9" w:rsidRDefault="009D40F9" w:rsidP="003F5A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Voornamen</w:t>
            </w:r>
            <w:r w:rsidR="006A36FE">
              <w:rPr>
                <w:b w:val="0"/>
                <w:sz w:val="20"/>
                <w:szCs w:val="20"/>
              </w:rPr>
              <w:t xml:space="preserve"> kind</w:t>
            </w:r>
            <w:r w:rsidRPr="009D40F9">
              <w:rPr>
                <w:b w:val="0"/>
                <w:sz w:val="20"/>
                <w:szCs w:val="20"/>
              </w:rPr>
              <w:t>:</w:t>
            </w:r>
          </w:p>
        </w:tc>
      </w:tr>
      <w:tr w:rsidR="009D40F9" w:rsidRPr="009D40F9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9D40F9" w:rsidRPr="009D40F9" w:rsidRDefault="009D40F9" w:rsidP="003F5A18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Roepnaam:</w:t>
            </w:r>
          </w:p>
        </w:tc>
        <w:tc>
          <w:tcPr>
            <w:tcW w:w="5228" w:type="dxa"/>
            <w:vAlign w:val="center"/>
          </w:tcPr>
          <w:p w:rsidR="009D40F9" w:rsidRPr="009D40F9" w:rsidRDefault="000862EA" w:rsidP="00086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Geslacht: M</w:t>
            </w:r>
            <w:r w:rsidR="009D40F9" w:rsidRPr="009D40F9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V</w:t>
            </w:r>
          </w:p>
        </w:tc>
      </w:tr>
      <w:tr w:rsidR="009D40F9" w:rsidRPr="009D40F9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9D40F9" w:rsidRPr="009D40F9" w:rsidRDefault="009D40F9" w:rsidP="003F5A18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Adres:</w:t>
            </w:r>
          </w:p>
        </w:tc>
        <w:tc>
          <w:tcPr>
            <w:tcW w:w="5228" w:type="dxa"/>
            <w:vAlign w:val="center"/>
          </w:tcPr>
          <w:p w:rsidR="009D40F9" w:rsidRPr="009D40F9" w:rsidRDefault="009D40F9" w:rsidP="003F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0F9">
              <w:rPr>
                <w:sz w:val="20"/>
                <w:szCs w:val="20"/>
              </w:rPr>
              <w:t>Postcode:</w:t>
            </w:r>
          </w:p>
        </w:tc>
      </w:tr>
      <w:tr w:rsidR="006B1BE5" w:rsidRPr="009D40F9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6B1BE5" w:rsidRPr="009D40F9" w:rsidRDefault="006B1BE5" w:rsidP="006B1BE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Woonplaats:</w:t>
            </w:r>
          </w:p>
        </w:tc>
        <w:tc>
          <w:tcPr>
            <w:tcW w:w="5228" w:type="dxa"/>
            <w:vAlign w:val="center"/>
          </w:tcPr>
          <w:p w:rsidR="006B1BE5" w:rsidRPr="009D40F9" w:rsidRDefault="006B1BE5" w:rsidP="006B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B1BE5" w:rsidRPr="009D40F9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6B1BE5" w:rsidRPr="009D40F9" w:rsidRDefault="006B1BE5" w:rsidP="006B1BE5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Geboortedatum:</w:t>
            </w:r>
          </w:p>
        </w:tc>
        <w:tc>
          <w:tcPr>
            <w:tcW w:w="5228" w:type="dxa"/>
            <w:vAlign w:val="center"/>
          </w:tcPr>
          <w:p w:rsidR="006B1BE5" w:rsidRPr="009D40F9" w:rsidRDefault="006B1BE5" w:rsidP="006B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1BE5" w:rsidRPr="009D40F9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6B1BE5" w:rsidRPr="009D40F9" w:rsidRDefault="006B1BE5" w:rsidP="006B1BE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6B1BE5" w:rsidRPr="009D40F9" w:rsidRDefault="006B1BE5" w:rsidP="006B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744D" w:rsidRPr="009D40F9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39744D" w:rsidRDefault="0039744D" w:rsidP="0039744D">
            <w:pPr>
              <w:rPr>
                <w:bCs w:val="0"/>
                <w:sz w:val="20"/>
                <w:szCs w:val="20"/>
              </w:rPr>
            </w:pPr>
            <w:r w:rsidRPr="0039744D">
              <w:rPr>
                <w:bCs w:val="0"/>
                <w:sz w:val="20"/>
                <w:szCs w:val="20"/>
              </w:rPr>
              <w:t>Eventuele broertje</w:t>
            </w:r>
            <w:r>
              <w:rPr>
                <w:bCs w:val="0"/>
                <w:sz w:val="20"/>
                <w:szCs w:val="20"/>
              </w:rPr>
              <w:t>(</w:t>
            </w:r>
            <w:r w:rsidRPr="0039744D">
              <w:rPr>
                <w:bCs w:val="0"/>
                <w:sz w:val="20"/>
                <w:szCs w:val="20"/>
              </w:rPr>
              <w:t>s</w:t>
            </w:r>
            <w:r>
              <w:rPr>
                <w:bCs w:val="0"/>
                <w:sz w:val="20"/>
                <w:szCs w:val="20"/>
              </w:rPr>
              <w:t>)</w:t>
            </w:r>
            <w:r w:rsidRPr="0039744D">
              <w:rPr>
                <w:bCs w:val="0"/>
                <w:sz w:val="20"/>
                <w:szCs w:val="20"/>
              </w:rPr>
              <w:t xml:space="preserve"> / zusje</w:t>
            </w:r>
            <w:r>
              <w:rPr>
                <w:bCs w:val="0"/>
                <w:sz w:val="20"/>
                <w:szCs w:val="20"/>
              </w:rPr>
              <w:t>(</w:t>
            </w:r>
            <w:r w:rsidRPr="0039744D">
              <w:rPr>
                <w:bCs w:val="0"/>
                <w:sz w:val="20"/>
                <w:szCs w:val="20"/>
              </w:rPr>
              <w:t>s</w:t>
            </w:r>
            <w:r>
              <w:rPr>
                <w:bCs w:val="0"/>
                <w:sz w:val="20"/>
                <w:szCs w:val="20"/>
              </w:rPr>
              <w:t>)</w:t>
            </w:r>
            <w:r w:rsidRPr="0039744D">
              <w:rPr>
                <w:bCs w:val="0"/>
                <w:sz w:val="20"/>
                <w:szCs w:val="20"/>
              </w:rPr>
              <w:t>:</w:t>
            </w:r>
          </w:p>
          <w:p w:rsidR="0039744D" w:rsidRPr="0039744D" w:rsidRDefault="0039744D" w:rsidP="006B1BE5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39744D" w:rsidRPr="009D40F9" w:rsidRDefault="0039744D" w:rsidP="006B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744D" w:rsidRPr="009D40F9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39744D" w:rsidRPr="009D40F9" w:rsidRDefault="0039744D" w:rsidP="006B1BE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Roepnaam:</w:t>
            </w:r>
          </w:p>
        </w:tc>
        <w:tc>
          <w:tcPr>
            <w:tcW w:w="5228" w:type="dxa"/>
            <w:vAlign w:val="center"/>
          </w:tcPr>
          <w:p w:rsidR="0039744D" w:rsidRPr="009D40F9" w:rsidRDefault="0039744D" w:rsidP="006B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744D" w:rsidRPr="009D40F9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39744D" w:rsidRPr="0039744D" w:rsidRDefault="0039744D" w:rsidP="006B1BE5">
            <w:pPr>
              <w:rPr>
                <w:b w:val="0"/>
                <w:sz w:val="20"/>
                <w:szCs w:val="20"/>
              </w:rPr>
            </w:pPr>
            <w:r w:rsidRPr="0039744D">
              <w:rPr>
                <w:b w:val="0"/>
                <w:sz w:val="20"/>
                <w:szCs w:val="20"/>
              </w:rPr>
              <w:t>Geslacht: M / V</w:t>
            </w:r>
          </w:p>
        </w:tc>
        <w:tc>
          <w:tcPr>
            <w:tcW w:w="5228" w:type="dxa"/>
            <w:vAlign w:val="center"/>
          </w:tcPr>
          <w:p w:rsidR="0039744D" w:rsidRPr="009D40F9" w:rsidRDefault="0039744D" w:rsidP="006B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744D" w:rsidRPr="009D40F9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39744D" w:rsidRPr="009D40F9" w:rsidRDefault="0039744D" w:rsidP="006B1BE5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Geboortedatum:</w:t>
            </w:r>
          </w:p>
        </w:tc>
        <w:tc>
          <w:tcPr>
            <w:tcW w:w="5228" w:type="dxa"/>
            <w:vAlign w:val="center"/>
          </w:tcPr>
          <w:p w:rsidR="0039744D" w:rsidRPr="009D40F9" w:rsidRDefault="0039744D" w:rsidP="006B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744D" w:rsidRPr="009D40F9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39744D" w:rsidRPr="009D40F9" w:rsidRDefault="0039744D" w:rsidP="006B1BE5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39744D" w:rsidRPr="009D40F9" w:rsidRDefault="0039744D" w:rsidP="006B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9744D" w:rsidRPr="009D40F9" w:rsidRDefault="0039744D" w:rsidP="003F5A18">
      <w:pPr>
        <w:rPr>
          <w:i/>
          <w:szCs w:val="16"/>
        </w:rPr>
      </w:pPr>
    </w:p>
    <w:tbl>
      <w:tblPr>
        <w:tblStyle w:val="Onopgemaaktetabel41"/>
        <w:tblW w:w="10193" w:type="dxa"/>
        <w:tblLook w:val="04A0" w:firstRow="1" w:lastRow="0" w:firstColumn="1" w:lastColumn="0" w:noHBand="0" w:noVBand="1"/>
      </w:tblPr>
      <w:tblGrid>
        <w:gridCol w:w="5529"/>
        <w:gridCol w:w="4664"/>
      </w:tblGrid>
      <w:tr w:rsidR="003F5A18" w:rsidRPr="003F5A18" w:rsidTr="003F5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3F5A18" w:rsidRPr="003F5A18" w:rsidRDefault="003F5A18" w:rsidP="003F5A18">
            <w:pPr>
              <w:ind w:right="861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3F5A18" w:rsidRPr="003F5A18" w:rsidRDefault="003F5A18" w:rsidP="003F5A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D1AFD" w:rsidRDefault="003F5A18" w:rsidP="007872D0">
      <w:pPr>
        <w:tabs>
          <w:tab w:val="left" w:pos="5245"/>
        </w:tabs>
        <w:ind w:left="5387" w:hanging="5387"/>
        <w:rPr>
          <w:b/>
          <w:sz w:val="24"/>
        </w:rPr>
      </w:pPr>
      <w:r w:rsidRPr="003F5A18">
        <w:rPr>
          <w:b/>
          <w:sz w:val="24"/>
        </w:rPr>
        <w:t xml:space="preserve">Gegevens ouder / </w:t>
      </w:r>
      <w:r w:rsidR="008624C3">
        <w:rPr>
          <w:b/>
          <w:sz w:val="24"/>
        </w:rPr>
        <w:t>verzorger</w:t>
      </w:r>
      <w:r w:rsidRPr="003F5A18">
        <w:rPr>
          <w:b/>
          <w:sz w:val="24"/>
        </w:rPr>
        <w:t xml:space="preserve"> ( 1 )</w:t>
      </w:r>
      <w:r w:rsidR="009D40F9">
        <w:rPr>
          <w:b/>
          <w:sz w:val="24"/>
        </w:rPr>
        <w:tab/>
      </w:r>
      <w:r w:rsidRPr="003F5A18">
        <w:rPr>
          <w:b/>
          <w:sz w:val="24"/>
        </w:rPr>
        <w:t xml:space="preserve">Gegevens ouder / </w:t>
      </w:r>
      <w:r w:rsidR="008624C3">
        <w:rPr>
          <w:b/>
          <w:sz w:val="24"/>
        </w:rPr>
        <w:t>verzorger</w:t>
      </w:r>
      <w:r w:rsidRPr="003F5A18">
        <w:rPr>
          <w:b/>
          <w:sz w:val="24"/>
        </w:rPr>
        <w:t xml:space="preserve"> ( 2 )</w:t>
      </w:r>
    </w:p>
    <w:p w:rsidR="008D1AFD" w:rsidRPr="008D1AFD" w:rsidRDefault="008D1AFD" w:rsidP="003F5A18">
      <w:pPr>
        <w:rPr>
          <w:i/>
          <w:color w:val="FF0000"/>
          <w:szCs w:val="16"/>
        </w:rPr>
      </w:pPr>
    </w:p>
    <w:tbl>
      <w:tblPr>
        <w:tblStyle w:val="Onopgemaaktetabel4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D40F9" w:rsidTr="009D4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9D40F9" w:rsidRDefault="009D40F9" w:rsidP="003F5A18">
            <w:pPr>
              <w:rPr>
                <w:b w:val="0"/>
                <w:sz w:val="24"/>
              </w:rPr>
            </w:pPr>
          </w:p>
        </w:tc>
        <w:tc>
          <w:tcPr>
            <w:tcW w:w="5228" w:type="dxa"/>
          </w:tcPr>
          <w:p w:rsidR="009D40F9" w:rsidRDefault="009D40F9" w:rsidP="003F5A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</w:tr>
      <w:tr w:rsidR="009D40F9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9D40F9" w:rsidRPr="002C1B7D" w:rsidRDefault="009D40F9" w:rsidP="003F5A18">
            <w:pPr>
              <w:rPr>
                <w:b w:val="0"/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>Achternaam:</w:t>
            </w:r>
          </w:p>
        </w:tc>
        <w:tc>
          <w:tcPr>
            <w:tcW w:w="5228" w:type="dxa"/>
            <w:vAlign w:val="center"/>
          </w:tcPr>
          <w:p w:rsidR="009D40F9" w:rsidRPr="002C1B7D" w:rsidRDefault="009D40F9" w:rsidP="003F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1B7D">
              <w:rPr>
                <w:sz w:val="20"/>
                <w:szCs w:val="20"/>
              </w:rPr>
              <w:t>Achternaam:</w:t>
            </w:r>
          </w:p>
        </w:tc>
      </w:tr>
      <w:tr w:rsidR="009D40F9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9D40F9" w:rsidRPr="002C1B7D" w:rsidRDefault="009D40F9" w:rsidP="003F5A18">
            <w:pPr>
              <w:rPr>
                <w:b w:val="0"/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>Voorletters:</w:t>
            </w:r>
          </w:p>
        </w:tc>
        <w:tc>
          <w:tcPr>
            <w:tcW w:w="5228" w:type="dxa"/>
            <w:vAlign w:val="center"/>
          </w:tcPr>
          <w:p w:rsidR="009D40F9" w:rsidRPr="002C1B7D" w:rsidRDefault="009D40F9" w:rsidP="003F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1B7D">
              <w:rPr>
                <w:sz w:val="20"/>
                <w:szCs w:val="20"/>
              </w:rPr>
              <w:t>Voorletters:</w:t>
            </w:r>
          </w:p>
        </w:tc>
      </w:tr>
      <w:tr w:rsidR="00F52BF1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F52BF1" w:rsidRPr="002C1B7D" w:rsidRDefault="00F52BF1" w:rsidP="00F52BF1">
            <w:pPr>
              <w:rPr>
                <w:b w:val="0"/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 xml:space="preserve">Geslacht: </w:t>
            </w:r>
            <w:r w:rsidRPr="000862EA">
              <w:rPr>
                <w:b w:val="0"/>
                <w:sz w:val="20"/>
                <w:szCs w:val="20"/>
              </w:rPr>
              <w:t>M / V</w:t>
            </w:r>
          </w:p>
        </w:tc>
        <w:tc>
          <w:tcPr>
            <w:tcW w:w="5228" w:type="dxa"/>
            <w:vAlign w:val="center"/>
          </w:tcPr>
          <w:p w:rsidR="00F52BF1" w:rsidRDefault="00F52BF1" w:rsidP="00F52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1B7D">
              <w:rPr>
                <w:sz w:val="20"/>
                <w:szCs w:val="20"/>
              </w:rPr>
              <w:t>Geslacht:</w:t>
            </w:r>
            <w:r>
              <w:rPr>
                <w:sz w:val="20"/>
                <w:szCs w:val="20"/>
              </w:rPr>
              <w:t xml:space="preserve"> M</w:t>
            </w:r>
            <w:r w:rsidRPr="009D40F9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V</w:t>
            </w:r>
          </w:p>
        </w:tc>
      </w:tr>
      <w:tr w:rsidR="00F52BF1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F52BF1" w:rsidRPr="002C1B7D" w:rsidRDefault="00F52BF1" w:rsidP="00F52BF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Relatie tot kind:</w:t>
            </w:r>
          </w:p>
        </w:tc>
        <w:tc>
          <w:tcPr>
            <w:tcW w:w="5228" w:type="dxa"/>
            <w:vAlign w:val="center"/>
          </w:tcPr>
          <w:p w:rsidR="00F52BF1" w:rsidRPr="002C1B7D" w:rsidRDefault="00F52BF1" w:rsidP="00F52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Relatie tot kind:</w:t>
            </w:r>
          </w:p>
        </w:tc>
      </w:tr>
      <w:tr w:rsidR="00F52BF1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F52BF1" w:rsidRPr="002C1B7D" w:rsidRDefault="00F52BF1" w:rsidP="00F52BF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Telefoon vast:</w:t>
            </w:r>
          </w:p>
        </w:tc>
        <w:tc>
          <w:tcPr>
            <w:tcW w:w="5228" w:type="dxa"/>
            <w:vAlign w:val="center"/>
          </w:tcPr>
          <w:p w:rsidR="00F52BF1" w:rsidRPr="002C1B7D" w:rsidRDefault="00F52BF1" w:rsidP="00F52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 vast</w:t>
            </w:r>
            <w:r w:rsidRPr="002C1B7D">
              <w:rPr>
                <w:sz w:val="20"/>
                <w:szCs w:val="20"/>
              </w:rPr>
              <w:t>:</w:t>
            </w:r>
          </w:p>
        </w:tc>
      </w:tr>
      <w:tr w:rsidR="00F52BF1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F52BF1" w:rsidRPr="002C1B7D" w:rsidRDefault="00F52BF1" w:rsidP="00F52BF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Telefoon mobiel</w:t>
            </w:r>
            <w:r w:rsidRPr="002C1B7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:rsidR="00F52BF1" w:rsidRPr="002C1B7D" w:rsidRDefault="00F52BF1" w:rsidP="00F52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 mobiel</w:t>
            </w:r>
            <w:r w:rsidRPr="002C1B7D">
              <w:rPr>
                <w:sz w:val="20"/>
                <w:szCs w:val="20"/>
              </w:rPr>
              <w:t>:</w:t>
            </w:r>
          </w:p>
        </w:tc>
      </w:tr>
      <w:tr w:rsidR="00F52BF1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F52BF1" w:rsidRDefault="00F52BF1" w:rsidP="00F52BF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Telefoon werk:</w:t>
            </w:r>
          </w:p>
        </w:tc>
        <w:tc>
          <w:tcPr>
            <w:tcW w:w="5228" w:type="dxa"/>
            <w:vAlign w:val="center"/>
          </w:tcPr>
          <w:p w:rsidR="00F52BF1" w:rsidRPr="002C1B7D" w:rsidRDefault="00F52BF1" w:rsidP="00F52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 werk:</w:t>
            </w:r>
          </w:p>
        </w:tc>
      </w:tr>
      <w:tr w:rsidR="00F52BF1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F52BF1" w:rsidRPr="002C1B7D" w:rsidRDefault="00F52BF1" w:rsidP="00F52BF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E-mailadres</w:t>
            </w:r>
            <w:r w:rsidRPr="002C1B7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:rsidR="00F52BF1" w:rsidRPr="002C1B7D" w:rsidRDefault="00F52BF1" w:rsidP="00F52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E-mailadres</w:t>
            </w:r>
            <w:r w:rsidRPr="002C1B7D">
              <w:rPr>
                <w:sz w:val="20"/>
                <w:szCs w:val="20"/>
              </w:rPr>
              <w:t>:</w:t>
            </w:r>
          </w:p>
        </w:tc>
      </w:tr>
      <w:tr w:rsidR="00F52BF1" w:rsidRPr="002C1B7D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:rsidR="00F52BF1" w:rsidRPr="002C1B7D" w:rsidRDefault="00F52BF1" w:rsidP="00F52BF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F52BF1" w:rsidRPr="002C1B7D" w:rsidRDefault="00F52BF1" w:rsidP="00F52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F2569" w:rsidRDefault="008F2569" w:rsidP="00F2724A">
      <w:pPr>
        <w:tabs>
          <w:tab w:val="left" w:pos="5387"/>
        </w:tabs>
        <w:rPr>
          <w:sz w:val="20"/>
          <w:szCs w:val="20"/>
        </w:rPr>
      </w:pPr>
    </w:p>
    <w:p w:rsidR="00F2724A" w:rsidRPr="00F2724A" w:rsidRDefault="00F2724A" w:rsidP="00F2724A">
      <w:pPr>
        <w:tabs>
          <w:tab w:val="left" w:pos="5387"/>
        </w:tabs>
        <w:rPr>
          <w:sz w:val="20"/>
          <w:szCs w:val="20"/>
        </w:rPr>
      </w:pPr>
    </w:p>
    <w:p w:rsidR="006A4F7E" w:rsidRPr="00CF5F27" w:rsidRDefault="006A36FE" w:rsidP="00F2724A">
      <w:pPr>
        <w:tabs>
          <w:tab w:val="left" w:pos="5387"/>
        </w:tabs>
        <w:rPr>
          <w:sz w:val="20"/>
          <w:szCs w:val="20"/>
        </w:rPr>
      </w:pPr>
      <w:r w:rsidRPr="00CF5F27">
        <w:rPr>
          <w:sz w:val="20"/>
          <w:szCs w:val="20"/>
        </w:rPr>
        <w:t xml:space="preserve">Heeft u al </w:t>
      </w:r>
      <w:r w:rsidR="0039744D" w:rsidRPr="00CF5F27">
        <w:rPr>
          <w:sz w:val="20"/>
          <w:szCs w:val="20"/>
        </w:rPr>
        <w:t xml:space="preserve">een </w:t>
      </w:r>
      <w:r w:rsidRPr="00CF5F27">
        <w:rPr>
          <w:sz w:val="20"/>
          <w:szCs w:val="20"/>
        </w:rPr>
        <w:t>kennismaking en/of rondleiding gehad of een informatiebijeenkomst bezocht:</w:t>
      </w:r>
    </w:p>
    <w:p w:rsidR="006A36FE" w:rsidRDefault="006A36FE" w:rsidP="00F2724A">
      <w:pPr>
        <w:tabs>
          <w:tab w:val="left" w:pos="5387"/>
        </w:tabs>
        <w:rPr>
          <w:b/>
          <w:sz w:val="24"/>
        </w:rPr>
      </w:pPr>
    </w:p>
    <w:p w:rsidR="006A36FE" w:rsidRDefault="006A36FE" w:rsidP="00F2724A">
      <w:pPr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 ja   </w:t>
      </w:r>
      <w:r w:rsidRPr="00B00297">
        <w:rPr>
          <w:rFonts w:asciiTheme="minorHAnsi" w:hAnsiTheme="minorHAnsi" w:cs="Arial"/>
          <w:sz w:val="22"/>
          <w:szCs w:val="22"/>
        </w:rPr>
        <w:t xml:space="preserve">     O </w:t>
      </w:r>
      <w:r>
        <w:rPr>
          <w:rFonts w:asciiTheme="minorHAnsi" w:hAnsiTheme="minorHAnsi" w:cs="Arial"/>
          <w:sz w:val="22"/>
          <w:szCs w:val="22"/>
        </w:rPr>
        <w:t xml:space="preserve">nee          </w:t>
      </w:r>
    </w:p>
    <w:p w:rsidR="006A36FE" w:rsidRDefault="006A36FE" w:rsidP="00F2724A">
      <w:pPr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</w:p>
    <w:p w:rsidR="006A36FE" w:rsidRDefault="0039744D" w:rsidP="00F2724A">
      <w:pPr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Indien nee, wij nemen contact met u op voor een kennismaking (informatiebijeenkomst / afspraak / open dag).</w:t>
      </w:r>
    </w:p>
    <w:sectPr w:rsidR="006A36FE" w:rsidSect="003F5A1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E2" w:rsidRDefault="00EF03E2" w:rsidP="00AA787C">
      <w:r>
        <w:separator/>
      </w:r>
    </w:p>
  </w:endnote>
  <w:endnote w:type="continuationSeparator" w:id="0">
    <w:p w:rsidR="00EF03E2" w:rsidRDefault="00EF03E2" w:rsidP="00AA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3422"/>
      <w:docPartObj>
        <w:docPartGallery w:val="Page Numbers (Bottom of Page)"/>
        <w:docPartUnique/>
      </w:docPartObj>
    </w:sdtPr>
    <w:sdtEndPr/>
    <w:sdtContent>
      <w:p w:rsidR="00AA787C" w:rsidRDefault="00AA787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3F1">
          <w:rPr>
            <w:noProof/>
          </w:rPr>
          <w:t>1</w:t>
        </w:r>
        <w:r>
          <w:fldChar w:fldCharType="end"/>
        </w:r>
      </w:p>
    </w:sdtContent>
  </w:sdt>
  <w:p w:rsidR="00AA787C" w:rsidRDefault="00AA787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E2" w:rsidRDefault="00EF03E2" w:rsidP="00AA787C">
      <w:r>
        <w:separator/>
      </w:r>
    </w:p>
  </w:footnote>
  <w:footnote w:type="continuationSeparator" w:id="0">
    <w:p w:rsidR="00EF03E2" w:rsidRDefault="00EF03E2" w:rsidP="00AA7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D53"/>
    <w:multiLevelType w:val="hybridMultilevel"/>
    <w:tmpl w:val="60E002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A70"/>
    <w:multiLevelType w:val="hybridMultilevel"/>
    <w:tmpl w:val="E702C9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42B3"/>
    <w:multiLevelType w:val="hybridMultilevel"/>
    <w:tmpl w:val="047A2F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0706D"/>
    <w:multiLevelType w:val="hybridMultilevel"/>
    <w:tmpl w:val="6268CB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13886"/>
    <w:multiLevelType w:val="hybridMultilevel"/>
    <w:tmpl w:val="E1809D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3F03"/>
    <w:multiLevelType w:val="hybridMultilevel"/>
    <w:tmpl w:val="BED8E8A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D95C16"/>
    <w:multiLevelType w:val="hybridMultilevel"/>
    <w:tmpl w:val="0C64AD58"/>
    <w:lvl w:ilvl="0" w:tplc="B0CC28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77566"/>
    <w:multiLevelType w:val="hybridMultilevel"/>
    <w:tmpl w:val="1592C8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D0C52"/>
    <w:multiLevelType w:val="hybridMultilevel"/>
    <w:tmpl w:val="9DF0833E"/>
    <w:lvl w:ilvl="0" w:tplc="23889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90AE5"/>
    <w:multiLevelType w:val="hybridMultilevel"/>
    <w:tmpl w:val="54DCE9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412C9"/>
    <w:multiLevelType w:val="hybridMultilevel"/>
    <w:tmpl w:val="77069B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051EB"/>
    <w:multiLevelType w:val="hybridMultilevel"/>
    <w:tmpl w:val="B02C19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92E65"/>
    <w:multiLevelType w:val="hybridMultilevel"/>
    <w:tmpl w:val="1EB43CF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52E60"/>
    <w:multiLevelType w:val="hybridMultilevel"/>
    <w:tmpl w:val="A0101238"/>
    <w:lvl w:ilvl="0" w:tplc="35627FCE">
      <w:numFmt w:val="bullet"/>
      <w:lvlText w:val=""/>
      <w:lvlJc w:val="left"/>
      <w:pPr>
        <w:ind w:left="1080" w:hanging="360"/>
      </w:pPr>
      <w:rPr>
        <w:rFonts w:asciiTheme="minorHAnsi" w:eastAsia="Calibri" w:hAnsiTheme="minorHAnsi"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AB55E1"/>
    <w:multiLevelType w:val="hybridMultilevel"/>
    <w:tmpl w:val="ECBA1DD6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42EA5"/>
    <w:multiLevelType w:val="hybridMultilevel"/>
    <w:tmpl w:val="72EEB5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2"/>
  </w:num>
  <w:num w:numId="5">
    <w:abstractNumId w:val="14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0"/>
  </w:num>
  <w:num w:numId="12">
    <w:abstractNumId w:val="9"/>
  </w:num>
  <w:num w:numId="13">
    <w:abstractNumId w:val="1"/>
  </w:num>
  <w:num w:numId="14">
    <w:abstractNumId w:val="1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18"/>
    <w:rsid w:val="00021F7A"/>
    <w:rsid w:val="00045350"/>
    <w:rsid w:val="00051EF8"/>
    <w:rsid w:val="000653D6"/>
    <w:rsid w:val="00084255"/>
    <w:rsid w:val="00084879"/>
    <w:rsid w:val="000862EA"/>
    <w:rsid w:val="000A6E04"/>
    <w:rsid w:val="000B37A5"/>
    <w:rsid w:val="000D64FF"/>
    <w:rsid w:val="000F70E1"/>
    <w:rsid w:val="0012253B"/>
    <w:rsid w:val="00131CCF"/>
    <w:rsid w:val="00150905"/>
    <w:rsid w:val="001D77BF"/>
    <w:rsid w:val="001E072A"/>
    <w:rsid w:val="001E1A94"/>
    <w:rsid w:val="001F318E"/>
    <w:rsid w:val="002003F8"/>
    <w:rsid w:val="00221416"/>
    <w:rsid w:val="002C001B"/>
    <w:rsid w:val="002C1B7D"/>
    <w:rsid w:val="002D53F1"/>
    <w:rsid w:val="00303A30"/>
    <w:rsid w:val="0039744D"/>
    <w:rsid w:val="003A0C02"/>
    <w:rsid w:val="003B485A"/>
    <w:rsid w:val="003E7D93"/>
    <w:rsid w:val="003F5A18"/>
    <w:rsid w:val="003F72B4"/>
    <w:rsid w:val="00434A0F"/>
    <w:rsid w:val="00451124"/>
    <w:rsid w:val="00473C16"/>
    <w:rsid w:val="004B5E57"/>
    <w:rsid w:val="004D6AD2"/>
    <w:rsid w:val="00527D6C"/>
    <w:rsid w:val="00581F3F"/>
    <w:rsid w:val="0059695E"/>
    <w:rsid w:val="005C3FED"/>
    <w:rsid w:val="005C617B"/>
    <w:rsid w:val="005D4524"/>
    <w:rsid w:val="0064563B"/>
    <w:rsid w:val="00645DEF"/>
    <w:rsid w:val="00654F93"/>
    <w:rsid w:val="00660547"/>
    <w:rsid w:val="00666EFB"/>
    <w:rsid w:val="00691D42"/>
    <w:rsid w:val="006A36FE"/>
    <w:rsid w:val="006A4F7E"/>
    <w:rsid w:val="006B1BE5"/>
    <w:rsid w:val="006C1F3E"/>
    <w:rsid w:val="00703E32"/>
    <w:rsid w:val="00704498"/>
    <w:rsid w:val="00754E5A"/>
    <w:rsid w:val="007872D0"/>
    <w:rsid w:val="007B0072"/>
    <w:rsid w:val="007C5286"/>
    <w:rsid w:val="007D0725"/>
    <w:rsid w:val="007F6076"/>
    <w:rsid w:val="008535FE"/>
    <w:rsid w:val="008624C3"/>
    <w:rsid w:val="00877BBA"/>
    <w:rsid w:val="008A5A5A"/>
    <w:rsid w:val="008B481F"/>
    <w:rsid w:val="008B6A78"/>
    <w:rsid w:val="008B6EFC"/>
    <w:rsid w:val="008D1AFD"/>
    <w:rsid w:val="008D2067"/>
    <w:rsid w:val="008F2569"/>
    <w:rsid w:val="00944FEF"/>
    <w:rsid w:val="009972EC"/>
    <w:rsid w:val="009D40F9"/>
    <w:rsid w:val="009D497E"/>
    <w:rsid w:val="00A54ABB"/>
    <w:rsid w:val="00AA787C"/>
    <w:rsid w:val="00AB19FA"/>
    <w:rsid w:val="00AE094C"/>
    <w:rsid w:val="00AE348D"/>
    <w:rsid w:val="00B00297"/>
    <w:rsid w:val="00B10DF6"/>
    <w:rsid w:val="00B60ED8"/>
    <w:rsid w:val="00B8790B"/>
    <w:rsid w:val="00BB5A9B"/>
    <w:rsid w:val="00BD1EF2"/>
    <w:rsid w:val="00C5729B"/>
    <w:rsid w:val="00C84BD4"/>
    <w:rsid w:val="00CA5624"/>
    <w:rsid w:val="00CF5F27"/>
    <w:rsid w:val="00D216D9"/>
    <w:rsid w:val="00D21B8A"/>
    <w:rsid w:val="00D4420D"/>
    <w:rsid w:val="00DB39FD"/>
    <w:rsid w:val="00DF1C21"/>
    <w:rsid w:val="00E057AF"/>
    <w:rsid w:val="00EF03E2"/>
    <w:rsid w:val="00F10C83"/>
    <w:rsid w:val="00F26726"/>
    <w:rsid w:val="00F2724A"/>
    <w:rsid w:val="00F32185"/>
    <w:rsid w:val="00F52BF1"/>
    <w:rsid w:val="00F61CC8"/>
    <w:rsid w:val="00F63C22"/>
    <w:rsid w:val="00F65FE7"/>
    <w:rsid w:val="00FA6A30"/>
    <w:rsid w:val="00FB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B5C9119-DF9A-4082-82CA-AA9676F0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617B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3F5A18"/>
    <w:pPr>
      <w:keepNext/>
      <w:outlineLvl w:val="1"/>
    </w:pPr>
    <w:rPr>
      <w:b/>
      <w:bCs/>
      <w:sz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C1B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3F5A18"/>
    <w:rPr>
      <w:rFonts w:ascii="Arial" w:eastAsia="Times New Roman" w:hAnsi="Arial" w:cs="Times New Roman"/>
      <w:b/>
      <w:bCs/>
      <w:sz w:val="32"/>
      <w:szCs w:val="24"/>
      <w:lang w:eastAsia="nl-NL"/>
    </w:rPr>
  </w:style>
  <w:style w:type="table" w:styleId="Tabelraster">
    <w:name w:val="Table Grid"/>
    <w:basedOn w:val="Standaardtabel"/>
    <w:uiPriority w:val="39"/>
    <w:rsid w:val="003F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opgemaaktetabel41">
    <w:name w:val="Onopgemaakte tabel 41"/>
    <w:basedOn w:val="Standaardtabel"/>
    <w:uiPriority w:val="44"/>
    <w:rsid w:val="003F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Kop4Char">
    <w:name w:val="Kop 4 Char"/>
    <w:basedOn w:val="Standaardalinea-lettertype"/>
    <w:link w:val="Kop4"/>
    <w:uiPriority w:val="9"/>
    <w:semiHidden/>
    <w:rsid w:val="002C1B7D"/>
    <w:rPr>
      <w:rFonts w:asciiTheme="majorHAnsi" w:eastAsiaTheme="majorEastAsia" w:hAnsiTheme="majorHAnsi" w:cstheme="majorBidi"/>
      <w:i/>
      <w:iCs/>
      <w:color w:val="2E74B5" w:themeColor="accent1" w:themeShade="BF"/>
      <w:sz w:val="16"/>
      <w:szCs w:val="24"/>
      <w:lang w:eastAsia="nl-NL"/>
    </w:rPr>
  </w:style>
  <w:style w:type="paragraph" w:styleId="Plattetekst">
    <w:name w:val="Body Text"/>
    <w:basedOn w:val="Standaard"/>
    <w:link w:val="PlattetekstChar"/>
    <w:rsid w:val="002C1B7D"/>
    <w:rPr>
      <w:sz w:val="18"/>
    </w:rPr>
  </w:style>
  <w:style w:type="character" w:customStyle="1" w:styleId="PlattetekstChar">
    <w:name w:val="Platte tekst Char"/>
    <w:basedOn w:val="Standaardalinea-lettertype"/>
    <w:link w:val="Plattetekst"/>
    <w:rsid w:val="002C1B7D"/>
    <w:rPr>
      <w:rFonts w:ascii="Arial" w:eastAsia="Times New Roman" w:hAnsi="Arial" w:cs="Times New Roman"/>
      <w:sz w:val="18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C1B7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862E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2EA"/>
    <w:rPr>
      <w:rFonts w:ascii="Segoe UI" w:eastAsia="Times New Roman" w:hAnsi="Segoe UI" w:cs="Segoe UI"/>
      <w:sz w:val="18"/>
      <w:szCs w:val="18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645D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rasterlicht1">
    <w:name w:val="Tabelraster licht1"/>
    <w:basedOn w:val="Standaardtabel"/>
    <w:uiPriority w:val="40"/>
    <w:rsid w:val="00F65F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nopgemaaktetabel11">
    <w:name w:val="Onopgemaakte tabel 11"/>
    <w:basedOn w:val="Standaardtabel"/>
    <w:uiPriority w:val="41"/>
    <w:rsid w:val="00F65F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21">
    <w:name w:val="Onopgemaakte tabel 21"/>
    <w:basedOn w:val="Standaardtabel"/>
    <w:uiPriority w:val="42"/>
    <w:rsid w:val="00F65F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nopgemaaktetabel31">
    <w:name w:val="Onopgemaakte tabel 31"/>
    <w:basedOn w:val="Standaardtabel"/>
    <w:uiPriority w:val="43"/>
    <w:rsid w:val="00F65F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Standaardalinea-lettertype"/>
    <w:uiPriority w:val="99"/>
    <w:semiHidden/>
    <w:unhideWhenUsed/>
    <w:rsid w:val="001D77BF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A78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787C"/>
    <w:rPr>
      <w:rFonts w:ascii="Arial" w:eastAsia="Times New Roman" w:hAnsi="Arial" w:cs="Times New Roman"/>
      <w:sz w:val="16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A78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A787C"/>
    <w:rPr>
      <w:rFonts w:ascii="Arial" w:eastAsia="Times New Roman" w:hAnsi="Arial" w:cs="Times New Roman"/>
      <w:sz w:val="16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583A0-7348-495C-A288-71A91132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BBD2A564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Hilda van Burgsteden</dc:creator>
  <cp:lastModifiedBy>Greet de Jong</cp:lastModifiedBy>
  <cp:revision>2</cp:revision>
  <cp:lastPrinted>2019-04-25T07:31:00Z</cp:lastPrinted>
  <dcterms:created xsi:type="dcterms:W3CDTF">2019-09-18T12:11:00Z</dcterms:created>
  <dcterms:modified xsi:type="dcterms:W3CDTF">2019-09-18T12:11:00Z</dcterms:modified>
</cp:coreProperties>
</file>